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F758" w14:textId="77777777" w:rsidR="00D25F9C" w:rsidRDefault="00D25F9C" w:rsidP="00D25F9C">
      <w:pPr>
        <w:rPr>
          <w:rFonts w:ascii="Arial" w:hAnsi="Arial" w:cs="Arial"/>
          <w:b/>
        </w:rPr>
      </w:pPr>
    </w:p>
    <w:p w14:paraId="018F9010" w14:textId="136B2B7C" w:rsidR="00D25F9C" w:rsidRDefault="00D25F9C" w:rsidP="00D25F9C">
      <w:pPr>
        <w:rPr>
          <w:rFonts w:ascii="Arial" w:hAnsi="Arial" w:cs="Arial"/>
          <w:b/>
        </w:rPr>
      </w:pPr>
    </w:p>
    <w:p w14:paraId="116FF131" w14:textId="0E84A0AC" w:rsidR="00515735" w:rsidRDefault="00515735" w:rsidP="00D25F9C">
      <w:pPr>
        <w:rPr>
          <w:rFonts w:ascii="Arial" w:hAnsi="Arial" w:cs="Arial"/>
          <w:b/>
        </w:rPr>
      </w:pPr>
    </w:p>
    <w:p w14:paraId="11149EFC" w14:textId="77777777" w:rsidR="00515735" w:rsidRDefault="00515735" w:rsidP="00D25F9C">
      <w:pPr>
        <w:rPr>
          <w:rFonts w:ascii="Arial" w:hAnsi="Arial" w:cs="Arial"/>
          <w:b/>
        </w:rPr>
      </w:pPr>
    </w:p>
    <w:p w14:paraId="0BB18829" w14:textId="77777777" w:rsidR="0040138F" w:rsidRDefault="0040138F" w:rsidP="00515735">
      <w:pPr>
        <w:jc w:val="center"/>
        <w:rPr>
          <w:rFonts w:ascii="Arial" w:hAnsi="Arial" w:cs="Arial"/>
          <w:b/>
        </w:rPr>
      </w:pPr>
      <w:r>
        <w:rPr>
          <w:rFonts w:ascii="Arial" w:hAnsi="Arial" w:cs="Arial"/>
          <w:b/>
        </w:rPr>
        <w:t>Social Science</w:t>
      </w:r>
      <w:r w:rsidR="00515735">
        <w:rPr>
          <w:rFonts w:ascii="Arial" w:hAnsi="Arial" w:cs="Arial"/>
          <w:b/>
        </w:rPr>
        <w:t xml:space="preserve"> Teacher</w:t>
      </w:r>
      <w:r>
        <w:rPr>
          <w:rFonts w:ascii="Arial" w:hAnsi="Arial" w:cs="Arial"/>
          <w:b/>
        </w:rPr>
        <w:t>s (x 2 positions, both ML)</w:t>
      </w:r>
      <w:r w:rsidR="00595A3C">
        <w:rPr>
          <w:rFonts w:ascii="Arial" w:hAnsi="Arial" w:cs="Arial"/>
          <w:b/>
        </w:rPr>
        <w:t xml:space="preserve"> </w:t>
      </w:r>
      <w:r w:rsidR="00515735">
        <w:rPr>
          <w:rFonts w:ascii="Arial" w:hAnsi="Arial" w:cs="Arial"/>
          <w:b/>
        </w:rPr>
        <w:t xml:space="preserve">to teach up to NCEA Level </w:t>
      </w:r>
      <w:r>
        <w:rPr>
          <w:rFonts w:ascii="Arial" w:hAnsi="Arial" w:cs="Arial"/>
          <w:b/>
        </w:rPr>
        <w:t>2</w:t>
      </w:r>
    </w:p>
    <w:p w14:paraId="2BB660D5" w14:textId="37AAF4AD" w:rsidR="0040138F" w:rsidRDefault="0040138F" w:rsidP="0040138F">
      <w:pPr>
        <w:pStyle w:val="ListParagraph"/>
        <w:numPr>
          <w:ilvl w:val="0"/>
          <w:numId w:val="7"/>
        </w:numPr>
        <w:jc w:val="center"/>
        <w:rPr>
          <w:rFonts w:ascii="Arial" w:hAnsi="Arial" w:cs="Arial"/>
          <w:bCs/>
        </w:rPr>
      </w:pPr>
      <w:r w:rsidRPr="0040138F">
        <w:rPr>
          <w:rFonts w:ascii="Arial" w:hAnsi="Arial" w:cs="Arial"/>
          <w:bCs/>
        </w:rPr>
        <w:t xml:space="preserve">Fixed term, ML, </w:t>
      </w:r>
      <w:r w:rsidRPr="0040138F">
        <w:rPr>
          <w:rFonts w:ascii="Arial" w:hAnsi="Arial" w:cs="Arial"/>
          <w:b/>
        </w:rPr>
        <w:t>full or part time</w:t>
      </w:r>
      <w:r w:rsidRPr="0040138F">
        <w:rPr>
          <w:rFonts w:ascii="Arial" w:hAnsi="Arial" w:cs="Arial"/>
          <w:bCs/>
        </w:rPr>
        <w:t xml:space="preserve"> position from 24 August 2020 (until the end of the 2020 school year).</w:t>
      </w:r>
    </w:p>
    <w:p w14:paraId="3479533C" w14:textId="77777777" w:rsidR="0040138F" w:rsidRPr="0040138F" w:rsidRDefault="0040138F" w:rsidP="0040138F">
      <w:pPr>
        <w:pStyle w:val="ListParagraph"/>
        <w:rPr>
          <w:rFonts w:ascii="Arial" w:hAnsi="Arial" w:cs="Arial"/>
          <w:bCs/>
        </w:rPr>
      </w:pPr>
    </w:p>
    <w:p w14:paraId="086310E7" w14:textId="77777777" w:rsidR="0040138F" w:rsidRPr="0040138F" w:rsidRDefault="0040138F" w:rsidP="0040138F">
      <w:pPr>
        <w:pStyle w:val="ListParagraph"/>
        <w:numPr>
          <w:ilvl w:val="0"/>
          <w:numId w:val="7"/>
        </w:numPr>
        <w:jc w:val="center"/>
        <w:rPr>
          <w:rFonts w:ascii="Arial" w:hAnsi="Arial" w:cs="Arial"/>
          <w:bCs/>
          <w:lang w:val="en-AU"/>
        </w:rPr>
      </w:pPr>
      <w:r w:rsidRPr="0040138F">
        <w:rPr>
          <w:rFonts w:ascii="Arial" w:hAnsi="Arial" w:cs="Arial"/>
          <w:bCs/>
        </w:rPr>
        <w:t xml:space="preserve">With Media, fixed term, ML, </w:t>
      </w:r>
      <w:r w:rsidRPr="0040138F">
        <w:rPr>
          <w:rFonts w:ascii="Arial" w:hAnsi="Arial" w:cs="Arial"/>
          <w:b/>
        </w:rPr>
        <w:t>full time</w:t>
      </w:r>
      <w:r w:rsidRPr="0040138F">
        <w:rPr>
          <w:rFonts w:ascii="Arial" w:hAnsi="Arial" w:cs="Arial"/>
          <w:bCs/>
        </w:rPr>
        <w:t xml:space="preserve"> position from 7 September 2020 (until the end of the 2020 school year).</w:t>
      </w:r>
    </w:p>
    <w:p w14:paraId="64E66009" w14:textId="69FBEC9A" w:rsidR="001F68DF" w:rsidRPr="0040138F" w:rsidRDefault="0040138F" w:rsidP="0040138F">
      <w:pPr>
        <w:jc w:val="center"/>
        <w:rPr>
          <w:rFonts w:ascii="Arial" w:hAnsi="Arial" w:cs="Arial"/>
          <w:b/>
          <w:lang w:val="en-AU"/>
        </w:rPr>
      </w:pPr>
      <w:r>
        <w:rPr>
          <w:rFonts w:ascii="Arial" w:hAnsi="Arial" w:cs="Arial"/>
          <w:b/>
        </w:rPr>
        <w:t>NB: Clearly indicate which position/s you are interested in.</w:t>
      </w:r>
      <w:r w:rsidR="00595A3C" w:rsidRPr="0040138F">
        <w:rPr>
          <w:rFonts w:ascii="Arial" w:hAnsi="Arial" w:cs="Arial"/>
          <w:b/>
        </w:rPr>
        <w:br/>
      </w:r>
      <w:r w:rsidR="001F68DF" w:rsidRPr="0040138F">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5E09F7">
        <w:tc>
          <w:tcPr>
            <w:tcW w:w="8996" w:type="dxa"/>
          </w:tcPr>
          <w:p w14:paraId="20B1A5DC" w14:textId="387682E1" w:rsidR="001F68DF" w:rsidRPr="00473BA0" w:rsidRDefault="00D25F9C" w:rsidP="0040138F">
            <w:pPr>
              <w:rPr>
                <w:rFonts w:ascii="Arial" w:hAnsi="Arial" w:cs="Arial"/>
                <w:bCs/>
                <w:sz w:val="20"/>
                <w:szCs w:val="20"/>
              </w:rPr>
            </w:pPr>
            <w:r w:rsidRPr="0040138F">
              <w:rPr>
                <w:rFonts w:ascii="Arial Black" w:hAnsi="Arial Black" w:cs="Arial"/>
                <w:b/>
                <w:bCs/>
                <w:szCs w:val="18"/>
              </w:rPr>
              <w:lastRenderedPageBreak/>
              <w:t>Position</w:t>
            </w:r>
            <w:r w:rsidR="00095577" w:rsidRPr="0040138F">
              <w:rPr>
                <w:rFonts w:ascii="Arial Black" w:hAnsi="Arial Black" w:cs="Arial"/>
                <w:b/>
                <w:bCs/>
                <w:szCs w:val="18"/>
              </w:rPr>
              <w:t>/s</w:t>
            </w:r>
            <w:r w:rsidRPr="0040138F">
              <w:rPr>
                <w:rFonts w:ascii="Arial Black" w:hAnsi="Arial Black" w:cs="Arial"/>
                <w:b/>
                <w:bCs/>
                <w:szCs w:val="18"/>
              </w:rPr>
              <w:t xml:space="preserve"> Applying For:</w:t>
            </w:r>
            <w:r w:rsidR="00095577" w:rsidRPr="0040138F">
              <w:rPr>
                <w:rFonts w:ascii="Arial Black" w:hAnsi="Arial Black" w:cs="Arial"/>
                <w:b/>
                <w:bCs/>
                <w:szCs w:val="18"/>
              </w:rPr>
              <w:t xml:space="preserve"> </w:t>
            </w:r>
            <w:r w:rsidR="0040138F" w:rsidRPr="0040138F">
              <w:rPr>
                <w:rFonts w:ascii="Arial" w:hAnsi="Arial" w:cs="Arial"/>
                <w:b/>
              </w:rPr>
              <w:t>Social Science Teachers (x 2 positions, both ML) to teach up to NCEA Level 2:</w:t>
            </w:r>
            <w:r w:rsidR="0040138F" w:rsidRPr="0040138F">
              <w:rPr>
                <w:rFonts w:ascii="Arial" w:hAnsi="Arial" w:cs="Arial"/>
                <w:b/>
              </w:rPr>
              <w:br/>
            </w:r>
            <w:r w:rsidR="0040138F" w:rsidRPr="0040138F">
              <w:rPr>
                <w:rFonts w:ascii="Arial" w:hAnsi="Arial" w:cs="Arial"/>
                <w:bCs/>
                <w:sz w:val="20"/>
                <w:szCs w:val="20"/>
              </w:rPr>
              <w:t xml:space="preserve">1. Fixed term, ML, </w:t>
            </w:r>
            <w:r w:rsidR="0040138F" w:rsidRPr="0040138F">
              <w:rPr>
                <w:rFonts w:ascii="Arial" w:hAnsi="Arial" w:cs="Arial"/>
                <w:b/>
                <w:sz w:val="20"/>
                <w:szCs w:val="20"/>
              </w:rPr>
              <w:t>full or part time</w:t>
            </w:r>
            <w:r w:rsidR="0040138F" w:rsidRPr="0040138F">
              <w:rPr>
                <w:rFonts w:ascii="Arial" w:hAnsi="Arial" w:cs="Arial"/>
                <w:bCs/>
                <w:sz w:val="20"/>
                <w:szCs w:val="20"/>
              </w:rPr>
              <w:t xml:space="preserve"> position from 24 August 2020</w:t>
            </w:r>
            <w:r w:rsidR="00473BA0">
              <w:rPr>
                <w:rFonts w:ascii="Arial" w:hAnsi="Arial" w:cs="Arial"/>
                <w:bCs/>
                <w:sz w:val="20"/>
                <w:szCs w:val="20"/>
              </w:rPr>
              <w:t>.</w:t>
            </w:r>
            <w:r w:rsidR="0040138F" w:rsidRPr="0040138F">
              <w:rPr>
                <w:rFonts w:ascii="Arial" w:hAnsi="Arial" w:cs="Arial"/>
                <w:bCs/>
                <w:sz w:val="20"/>
                <w:szCs w:val="20"/>
              </w:rPr>
              <w:br/>
              <w:t xml:space="preserve">2. </w:t>
            </w:r>
            <w:r w:rsidR="0040138F" w:rsidRPr="0040138F">
              <w:rPr>
                <w:rFonts w:ascii="Arial" w:hAnsi="Arial" w:cs="Arial"/>
                <w:b/>
                <w:sz w:val="20"/>
                <w:szCs w:val="20"/>
              </w:rPr>
              <w:t>With Media</w:t>
            </w:r>
            <w:r w:rsidR="0040138F" w:rsidRPr="0040138F">
              <w:rPr>
                <w:rFonts w:ascii="Arial" w:hAnsi="Arial" w:cs="Arial"/>
                <w:bCs/>
                <w:sz w:val="20"/>
                <w:szCs w:val="20"/>
              </w:rPr>
              <w:t xml:space="preserve">, fixed term, ML, </w:t>
            </w:r>
            <w:r w:rsidR="0040138F" w:rsidRPr="0040138F">
              <w:rPr>
                <w:rFonts w:ascii="Arial" w:hAnsi="Arial" w:cs="Arial"/>
                <w:b/>
                <w:sz w:val="20"/>
                <w:szCs w:val="20"/>
              </w:rPr>
              <w:t>full time</w:t>
            </w:r>
            <w:r w:rsidR="0040138F" w:rsidRPr="0040138F">
              <w:rPr>
                <w:rFonts w:ascii="Arial" w:hAnsi="Arial" w:cs="Arial"/>
                <w:bCs/>
                <w:sz w:val="20"/>
                <w:szCs w:val="20"/>
              </w:rPr>
              <w:t xml:space="preserve"> position from 7 September 2020</w:t>
            </w:r>
            <w:r w:rsidR="00473BA0">
              <w:rPr>
                <w:rFonts w:ascii="Arial" w:hAnsi="Arial" w:cs="Arial"/>
                <w:bCs/>
                <w:sz w:val="20"/>
                <w:szCs w:val="20"/>
              </w:rPr>
              <w:br/>
              <w:t xml:space="preserve">NB: Both positions are </w:t>
            </w:r>
            <w:r w:rsidR="0040138F" w:rsidRPr="0040138F">
              <w:rPr>
                <w:rFonts w:ascii="Arial" w:hAnsi="Arial" w:cs="Arial"/>
                <w:bCs/>
                <w:sz w:val="20"/>
                <w:szCs w:val="20"/>
              </w:rPr>
              <w:t>until the end of the 2020 school year.</w:t>
            </w:r>
            <w:r w:rsidR="00AC088A">
              <w:rPr>
                <w:rFonts w:ascii="Arial" w:hAnsi="Arial" w:cs="Arial"/>
                <w:bCs/>
                <w:sz w:val="20"/>
                <w:szCs w:val="20"/>
              </w:rPr>
              <w:br/>
            </w:r>
            <w:r w:rsidR="005E09F7" w:rsidRPr="00AC088A">
              <w:rPr>
                <w:rFonts w:ascii="Arial" w:hAnsi="Arial" w:cs="Arial"/>
                <w:bCs/>
                <w:color w:val="FF0000"/>
                <w:sz w:val="20"/>
                <w:szCs w:val="20"/>
              </w:rPr>
              <w:t>Clearly indicate which position/s you are interested in.</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309ACD2C"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4303FB97" w14:textId="77777777" w:rsidR="005E09F7" w:rsidRDefault="005E09F7" w:rsidP="00D25F9C">
      <w:pPr>
        <w:tabs>
          <w:tab w:val="left" w:pos="1620"/>
        </w:tabs>
        <w:rPr>
          <w:rFonts w:ascii="Arial Black" w:hAnsi="Arial Black" w:cs="Arial"/>
          <w:sz w:val="18"/>
          <w:szCs w:val="18"/>
        </w:rPr>
      </w:pPr>
    </w:p>
    <w:p w14:paraId="63394877" w14:textId="07F40EC9" w:rsidR="00D25F9C" w:rsidRDefault="005E09F7" w:rsidP="005E09F7">
      <w:pPr>
        <w:spacing w:after="160" w:line="259" w:lineRule="auto"/>
        <w:rPr>
          <w:rFonts w:ascii="Arial Black" w:hAnsi="Arial Black" w:cs="Arial"/>
          <w:sz w:val="18"/>
          <w:szCs w:val="18"/>
        </w:rPr>
      </w:pPr>
      <w:r>
        <w:rPr>
          <w:rFonts w:ascii="Arial Black" w:hAnsi="Arial Black" w:cs="Arial"/>
          <w:sz w:val="18"/>
          <w:szCs w:val="18"/>
        </w:rPr>
        <w:br w:type="page"/>
      </w:r>
      <w:r w:rsidR="00D25F9C">
        <w:rPr>
          <w:rFonts w:ascii="Arial Black" w:hAnsi="Arial Black" w:cs="Arial"/>
          <w:sz w:val="18"/>
          <w:szCs w:val="18"/>
        </w:rPr>
        <w:lastRenderedPageBreak/>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lastRenderedPageBreak/>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w:t>
      </w:r>
      <w:proofErr w:type="gramStart"/>
      <w:r>
        <w:rPr>
          <w:rFonts w:ascii="Arial" w:hAnsi="Arial" w:cs="Arial"/>
          <w:sz w:val="18"/>
          <w:szCs w:val="18"/>
        </w:rPr>
        <w:t>addresses</w:t>
      </w:r>
      <w:proofErr w:type="gramEnd"/>
      <w:r>
        <w:rPr>
          <w:rFonts w:ascii="Arial" w:hAnsi="Arial" w:cs="Arial"/>
          <w:sz w:val="18"/>
          <w:szCs w:val="18"/>
        </w:rPr>
        <w:t xml:space="preserve">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w:t>
            </w:r>
            <w:proofErr w:type="gramStart"/>
            <w:r>
              <w:rPr>
                <w:rFonts w:ascii="Arial" w:hAnsi="Arial" w:cs="Arial"/>
                <w:sz w:val="18"/>
                <w:szCs w:val="18"/>
              </w:rPr>
              <w:t>disease</w:t>
            </w:r>
            <w:proofErr w:type="gramEnd"/>
            <w:r>
              <w:rPr>
                <w:rFonts w:ascii="Arial" w:hAnsi="Arial" w:cs="Arial"/>
                <w:sz w:val="18"/>
                <w:szCs w:val="18"/>
              </w:rPr>
              <w:t xml:space="preserv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8"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5E09F7"/>
    <w:sectPr w:rsidR="00D25F9C" w:rsidSect="001F68DF">
      <w:headerReference w:type="default" r:id="rId9"/>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BC4D" w14:textId="4D0FB806" w:rsidR="005E09F7" w:rsidRDefault="005E09F7" w:rsidP="005E09F7">
    <w:pPr>
      <w:pStyle w:val="Header"/>
      <w:jc w:val="right"/>
    </w:pPr>
    <w:r w:rsidRPr="00D25F9C">
      <w:rPr>
        <w:rFonts w:ascii="Arial Black" w:hAnsi="Arial Black" w:cs="Arial"/>
        <w:b/>
        <w:bCs/>
        <w:noProof/>
        <w:sz w:val="18"/>
        <w:szCs w:val="18"/>
        <w:lang w:val="en-NZ" w:eastAsia="zh-CN"/>
      </w:rPr>
      <w:drawing>
        <wp:inline distT="0" distB="0" distL="0" distR="0" wp14:anchorId="6F138FD9" wp14:editId="5C827795">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10"/>
    <w:multiLevelType w:val="hybridMultilevel"/>
    <w:tmpl w:val="FB4057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4F4281"/>
    <w:multiLevelType w:val="hybridMultilevel"/>
    <w:tmpl w:val="AFFCDA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C0759A"/>
    <w:multiLevelType w:val="hybridMultilevel"/>
    <w:tmpl w:val="CAFA8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222DC4"/>
    <w:multiLevelType w:val="hybridMultilevel"/>
    <w:tmpl w:val="ECD689F0"/>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5" w15:restartNumberingAfterBreak="0">
    <w:nsid w:val="528741AA"/>
    <w:multiLevelType w:val="hybridMultilevel"/>
    <w:tmpl w:val="44247C4E"/>
    <w:lvl w:ilvl="0" w:tplc="201C4A5C">
      <w:start w:val="1"/>
      <w:numFmt w:val="decimal"/>
      <w:lvlText w:val="%1."/>
      <w:lvlJc w:val="left"/>
      <w:pPr>
        <w:ind w:left="720" w:hanging="360"/>
      </w:pPr>
      <w:rPr>
        <w:b/>
        <w:bCs/>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422D97"/>
    <w:multiLevelType w:val="hybridMultilevel"/>
    <w:tmpl w:val="ECD689F0"/>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7"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937D01"/>
    <w:multiLevelType w:val="hybridMultilevel"/>
    <w:tmpl w:val="AFFCDA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72FAF"/>
    <w:rsid w:val="00095577"/>
    <w:rsid w:val="000A1FDA"/>
    <w:rsid w:val="000D6667"/>
    <w:rsid w:val="000E0E46"/>
    <w:rsid w:val="000E3A62"/>
    <w:rsid w:val="001450DE"/>
    <w:rsid w:val="00162CCC"/>
    <w:rsid w:val="00175CB7"/>
    <w:rsid w:val="001C5FDA"/>
    <w:rsid w:val="001F630B"/>
    <w:rsid w:val="001F68DF"/>
    <w:rsid w:val="001F6DAE"/>
    <w:rsid w:val="00236C5C"/>
    <w:rsid w:val="00255ADA"/>
    <w:rsid w:val="00264633"/>
    <w:rsid w:val="00276640"/>
    <w:rsid w:val="002A3348"/>
    <w:rsid w:val="002E30FB"/>
    <w:rsid w:val="003017F5"/>
    <w:rsid w:val="003065A7"/>
    <w:rsid w:val="003067E5"/>
    <w:rsid w:val="00347353"/>
    <w:rsid w:val="00354949"/>
    <w:rsid w:val="003A0A00"/>
    <w:rsid w:val="003F1109"/>
    <w:rsid w:val="0040138F"/>
    <w:rsid w:val="00446F70"/>
    <w:rsid w:val="00473BA0"/>
    <w:rsid w:val="00515735"/>
    <w:rsid w:val="00595A3C"/>
    <w:rsid w:val="005B174F"/>
    <w:rsid w:val="005E09F7"/>
    <w:rsid w:val="00611F2D"/>
    <w:rsid w:val="006A14C2"/>
    <w:rsid w:val="006C24ED"/>
    <w:rsid w:val="006E51C1"/>
    <w:rsid w:val="006F79E1"/>
    <w:rsid w:val="00723896"/>
    <w:rsid w:val="0075042B"/>
    <w:rsid w:val="007A6C25"/>
    <w:rsid w:val="007E0922"/>
    <w:rsid w:val="008250B5"/>
    <w:rsid w:val="00830282"/>
    <w:rsid w:val="00946117"/>
    <w:rsid w:val="00A9018E"/>
    <w:rsid w:val="00AC088A"/>
    <w:rsid w:val="00BA0569"/>
    <w:rsid w:val="00BA19A7"/>
    <w:rsid w:val="00BC0E38"/>
    <w:rsid w:val="00BD02EF"/>
    <w:rsid w:val="00BD5368"/>
    <w:rsid w:val="00C24FA2"/>
    <w:rsid w:val="00C31A39"/>
    <w:rsid w:val="00C90321"/>
    <w:rsid w:val="00CE5A7A"/>
    <w:rsid w:val="00D056B9"/>
    <w:rsid w:val="00D12C09"/>
    <w:rsid w:val="00D25F9C"/>
    <w:rsid w:val="00D44F2A"/>
    <w:rsid w:val="00D45CD4"/>
    <w:rsid w:val="00DD28CE"/>
    <w:rsid w:val="00DF3DAE"/>
    <w:rsid w:val="00DF4C18"/>
    <w:rsid w:val="00E3521E"/>
    <w:rsid w:val="00E44725"/>
    <w:rsid w:val="00E44D40"/>
    <w:rsid w:val="00E8623F"/>
    <w:rsid w:val="00ED6682"/>
    <w:rsid w:val="00EF379B"/>
    <w:rsid w:val="00F4155A"/>
    <w:rsid w:val="00F54C85"/>
    <w:rsid w:val="00FA1663"/>
    <w:rsid w:val="00FC6A8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b@lincoln.school.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1014-488E-48A5-BB1D-78A4194A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1</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2020-06-30T02:18:00Z</cp:lastPrinted>
  <dcterms:created xsi:type="dcterms:W3CDTF">2020-06-30T02:21:00Z</dcterms:created>
  <dcterms:modified xsi:type="dcterms:W3CDTF">2020-06-30T02:21:00Z</dcterms:modified>
</cp:coreProperties>
</file>