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3F0187FE" w:rsidR="00162CCC" w:rsidRDefault="00EF379B" w:rsidP="00EF379B">
      <w:pPr>
        <w:jc w:val="center"/>
        <w:rPr>
          <w:rFonts w:ascii="Arial" w:hAnsi="Arial" w:cs="Arial"/>
          <w:b/>
          <w:lang w:val="en-AU"/>
        </w:rPr>
      </w:pPr>
      <w:r>
        <w:rPr>
          <w:rFonts w:ascii="Arial" w:hAnsi="Arial" w:cs="Arial"/>
          <w:b/>
        </w:rPr>
        <w:t>English</w:t>
      </w:r>
      <w:r w:rsidR="00C24FA2">
        <w:rPr>
          <w:rFonts w:ascii="Arial" w:hAnsi="Arial" w:cs="Arial"/>
          <w:b/>
        </w:rPr>
        <w:t xml:space="preserve"> Teacher</w:t>
      </w:r>
      <w:r w:rsidR="000E0E46">
        <w:rPr>
          <w:rFonts w:ascii="Arial" w:hAnsi="Arial" w:cs="Arial"/>
          <w:b/>
          <w:lang w:val="en-AU"/>
        </w:rPr>
        <w:br/>
      </w:r>
      <w:r>
        <w:rPr>
          <w:rFonts w:ascii="Arial" w:hAnsi="Arial" w:cs="Arial"/>
          <w:b/>
          <w:lang w:val="en-AU"/>
        </w:rPr>
        <w:t>Fixed term</w:t>
      </w:r>
      <w:r w:rsidR="00BD02EF">
        <w:rPr>
          <w:rFonts w:ascii="Arial" w:hAnsi="Arial" w:cs="Arial"/>
          <w:b/>
          <w:lang w:val="en-AU"/>
        </w:rPr>
        <w:t>, full time</w:t>
      </w:r>
      <w:r>
        <w:rPr>
          <w:rFonts w:ascii="Arial" w:hAnsi="Arial" w:cs="Arial"/>
          <w:b/>
          <w:lang w:val="en-AU"/>
        </w:rPr>
        <w:t xml:space="preserve">, maternity leave </w:t>
      </w:r>
      <w:r w:rsidR="00BD02EF">
        <w:rPr>
          <w:rFonts w:ascii="Arial" w:hAnsi="Arial" w:cs="Arial"/>
          <w:b/>
          <w:lang w:val="en-AU"/>
        </w:rPr>
        <w:t>position</w:t>
      </w:r>
      <w:r>
        <w:rPr>
          <w:rFonts w:ascii="Arial" w:hAnsi="Arial" w:cs="Arial"/>
          <w:b/>
          <w:lang w:val="en-AU"/>
        </w:rPr>
        <w:br/>
        <w:t>for the full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30C9F7A0"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EF379B">
              <w:rPr>
                <w:rFonts w:ascii="Arial" w:hAnsi="Arial" w:cs="Arial"/>
                <w:b/>
                <w:sz w:val="28"/>
                <w:szCs w:val="28"/>
              </w:rPr>
              <w:t>English</w:t>
            </w:r>
            <w:r w:rsidR="00C24FA2">
              <w:rPr>
                <w:rFonts w:ascii="Arial" w:hAnsi="Arial" w:cs="Arial"/>
                <w:b/>
                <w:sz w:val="28"/>
                <w:szCs w:val="28"/>
              </w:rPr>
              <w:t xml:space="preserve"> Teacher:</w:t>
            </w:r>
            <w:r w:rsidR="00EF379B">
              <w:rPr>
                <w:rFonts w:ascii="Arial" w:hAnsi="Arial" w:cs="Arial"/>
                <w:b/>
                <w:sz w:val="28"/>
                <w:szCs w:val="28"/>
              </w:rPr>
              <w:br/>
            </w:r>
            <w:r w:rsidR="00EF379B">
              <w:rPr>
                <w:rFonts w:ascii="Arial" w:hAnsi="Arial" w:cs="Arial"/>
                <w:b/>
                <w:sz w:val="20"/>
                <w:szCs w:val="20"/>
              </w:rPr>
              <w:t>Fixed term</w:t>
            </w:r>
            <w:r w:rsidR="00BD02EF">
              <w:rPr>
                <w:rFonts w:ascii="Arial" w:hAnsi="Arial" w:cs="Arial"/>
                <w:b/>
                <w:sz w:val="20"/>
                <w:szCs w:val="20"/>
              </w:rPr>
              <w:t>, full time</w:t>
            </w:r>
            <w:r w:rsidR="00EF379B">
              <w:rPr>
                <w:rFonts w:ascii="Arial" w:hAnsi="Arial" w:cs="Arial"/>
                <w:b/>
                <w:sz w:val="20"/>
                <w:szCs w:val="20"/>
              </w:rPr>
              <w:t>, ML</w:t>
            </w:r>
            <w:r w:rsidR="00BD02EF">
              <w:rPr>
                <w:rFonts w:ascii="Arial" w:hAnsi="Arial" w:cs="Arial"/>
                <w:b/>
                <w:sz w:val="20"/>
                <w:szCs w:val="20"/>
              </w:rPr>
              <w:t xml:space="preserve"> </w:t>
            </w:r>
            <w:r w:rsidR="00F54C85" w:rsidRPr="00F54C85">
              <w:rPr>
                <w:rFonts w:ascii="Arial" w:hAnsi="Arial" w:cs="Arial"/>
                <w:b/>
                <w:sz w:val="20"/>
                <w:szCs w:val="20"/>
                <w:lang w:val="en-AU"/>
              </w:rPr>
              <w:t>position</w:t>
            </w:r>
            <w:r w:rsidR="00EF379B">
              <w:rPr>
                <w:rFonts w:ascii="Arial" w:hAnsi="Arial" w:cs="Arial"/>
                <w:b/>
                <w:sz w:val="20"/>
                <w:szCs w:val="20"/>
                <w:lang w:val="en-AU"/>
              </w:rPr>
              <w:t xml:space="preserve"> for the full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F630B"/>
    <w:rsid w:val="001F68DF"/>
    <w:rsid w:val="00236C5C"/>
    <w:rsid w:val="002A3348"/>
    <w:rsid w:val="003065A7"/>
    <w:rsid w:val="003067E5"/>
    <w:rsid w:val="00347353"/>
    <w:rsid w:val="003F1109"/>
    <w:rsid w:val="00446F70"/>
    <w:rsid w:val="00611F2D"/>
    <w:rsid w:val="006A14C2"/>
    <w:rsid w:val="006C24ED"/>
    <w:rsid w:val="00723896"/>
    <w:rsid w:val="007A6C25"/>
    <w:rsid w:val="007E0922"/>
    <w:rsid w:val="008250B5"/>
    <w:rsid w:val="00830282"/>
    <w:rsid w:val="00946117"/>
    <w:rsid w:val="009A57B9"/>
    <w:rsid w:val="00BA0569"/>
    <w:rsid w:val="00BC0E38"/>
    <w:rsid w:val="00BD02EF"/>
    <w:rsid w:val="00BD5368"/>
    <w:rsid w:val="00C24FA2"/>
    <w:rsid w:val="00C31A39"/>
    <w:rsid w:val="00C90321"/>
    <w:rsid w:val="00D056B9"/>
    <w:rsid w:val="00D12C09"/>
    <w:rsid w:val="00D25F9C"/>
    <w:rsid w:val="00D44F2A"/>
    <w:rsid w:val="00D45CD4"/>
    <w:rsid w:val="00DF3DAE"/>
    <w:rsid w:val="00DF4C18"/>
    <w:rsid w:val="00E3521E"/>
    <w:rsid w:val="00E44D40"/>
    <w:rsid w:val="00E8623F"/>
    <w:rsid w:val="00ED6682"/>
    <w:rsid w:val="00EF379B"/>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EF4FF-1FB2-476E-AB9E-A97E8C0B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2019-09-26T22:43:00Z</dcterms:created>
  <dcterms:modified xsi:type="dcterms:W3CDTF">2019-09-26T22:43:00Z</dcterms:modified>
</cp:coreProperties>
</file>